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A2" w:rsidRDefault="00CB65A2" w:rsidP="001C0476">
      <w:pPr>
        <w:pStyle w:val="Nagwek1"/>
      </w:pPr>
      <w:r w:rsidRPr="00326761">
        <w:t>REGULAMIN PRACOWNI ELEKTRYCZNEJ I ELEKTRONICZNEJ</w:t>
      </w:r>
    </w:p>
    <w:p w:rsidR="00CB65A2" w:rsidRPr="00A31A4F" w:rsidRDefault="00CB65A2" w:rsidP="00A31A4F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CB65A2" w:rsidRDefault="00CB65A2" w:rsidP="00326761">
      <w:pPr>
        <w:spacing w:after="0" w:line="240" w:lineRule="auto"/>
        <w:jc w:val="both"/>
      </w:pPr>
      <w:r w:rsidRPr="00326761">
        <w:t xml:space="preserve">1. Uczeń uczestniczący w zajęciach powinien być przygotowany teoretycznie do tematu ćwiczeń. </w:t>
      </w:r>
    </w:p>
    <w:p w:rsidR="00CB65A2" w:rsidRPr="00326761" w:rsidRDefault="00CB65A2" w:rsidP="00326761">
      <w:pPr>
        <w:spacing w:after="0" w:line="240" w:lineRule="auto"/>
        <w:jc w:val="both"/>
        <w:rPr>
          <w:sz w:val="10"/>
          <w:szCs w:val="10"/>
        </w:rPr>
      </w:pPr>
    </w:p>
    <w:p w:rsidR="00CB65A2" w:rsidRDefault="00CB65A2" w:rsidP="00DF39A9">
      <w:pPr>
        <w:spacing w:after="0" w:line="240" w:lineRule="auto"/>
        <w:jc w:val="both"/>
      </w:pPr>
      <w:r>
        <w:t xml:space="preserve">2. </w:t>
      </w:r>
      <w:r w:rsidRPr="00F9353A">
        <w:rPr>
          <w:b/>
          <w:bCs/>
        </w:rPr>
        <w:t>Uczeń może zostać niedopuszczony do ćwiczeń w przypadku:</w:t>
      </w:r>
      <w:r>
        <w:t xml:space="preserve"> </w:t>
      </w:r>
    </w:p>
    <w:p w:rsidR="00CB65A2" w:rsidRDefault="00CB65A2" w:rsidP="00DF39A9">
      <w:pPr>
        <w:spacing w:after="0" w:line="240" w:lineRule="auto"/>
        <w:jc w:val="both"/>
      </w:pPr>
      <w:r>
        <w:t xml:space="preserve">            a) braku przygotowania teoretycznego; </w:t>
      </w:r>
    </w:p>
    <w:p w:rsidR="00CB65A2" w:rsidRDefault="00CB65A2" w:rsidP="00DF39A9">
      <w:pPr>
        <w:spacing w:after="0" w:line="240" w:lineRule="auto"/>
        <w:jc w:val="both"/>
      </w:pPr>
      <w:r>
        <w:t xml:space="preserve">            b) braku sprawozdania z poprzednich ćwiczeń;</w:t>
      </w:r>
    </w:p>
    <w:p w:rsidR="00CB65A2" w:rsidRDefault="00CB65A2" w:rsidP="00DF39A9">
      <w:pPr>
        <w:spacing w:after="0" w:line="240" w:lineRule="auto"/>
        <w:ind w:left="180" w:hanging="180"/>
        <w:jc w:val="both"/>
      </w:pPr>
      <w:r>
        <w:t xml:space="preserve">            c) nieuzasadnionego spóźnienia. </w:t>
      </w:r>
    </w:p>
    <w:p w:rsidR="00CB65A2" w:rsidRPr="00326761" w:rsidRDefault="00CB65A2" w:rsidP="00326761">
      <w:pPr>
        <w:spacing w:after="0" w:line="240" w:lineRule="auto"/>
        <w:ind w:left="180" w:hanging="180"/>
        <w:jc w:val="both"/>
        <w:rPr>
          <w:sz w:val="10"/>
          <w:szCs w:val="10"/>
        </w:rPr>
      </w:pPr>
    </w:p>
    <w:p w:rsidR="00CB65A2" w:rsidRDefault="00CB65A2" w:rsidP="00326761">
      <w:pPr>
        <w:spacing w:after="0" w:line="240" w:lineRule="auto"/>
        <w:ind w:left="180" w:hanging="180"/>
        <w:jc w:val="both"/>
      </w:pPr>
      <w:r w:rsidRPr="00326761">
        <w:t>3. W czasie dokonywania pomiarów należy dokładnie odczytać mierzone wielkości oraz starannie</w:t>
      </w:r>
      <w:r>
        <w:t xml:space="preserve">       </w:t>
      </w:r>
      <w:r w:rsidRPr="00326761">
        <w:t xml:space="preserve"> i przejrzyście notować wyniki pomiarów w zeszycie. Należy zwrócić szczególną uwagę aby nie przekroczyć wartości znamionowych mierników, oporników i innych urządzeń.</w:t>
      </w:r>
    </w:p>
    <w:p w:rsidR="00CB65A2" w:rsidRPr="00326761" w:rsidRDefault="00CB65A2" w:rsidP="00326761">
      <w:pPr>
        <w:spacing w:after="0" w:line="240" w:lineRule="auto"/>
        <w:ind w:left="180" w:hanging="180"/>
        <w:jc w:val="both"/>
        <w:rPr>
          <w:sz w:val="10"/>
          <w:szCs w:val="10"/>
        </w:rPr>
      </w:pPr>
    </w:p>
    <w:p w:rsidR="00CB65A2" w:rsidRDefault="00CB65A2" w:rsidP="00326761">
      <w:pPr>
        <w:spacing w:after="0" w:line="240" w:lineRule="auto"/>
        <w:ind w:left="180" w:hanging="180"/>
        <w:jc w:val="both"/>
      </w:pPr>
      <w:r w:rsidRPr="00326761">
        <w:t xml:space="preserve">4. </w:t>
      </w:r>
      <w:r w:rsidRPr="00DF39A9">
        <w:rPr>
          <w:b/>
          <w:bCs/>
        </w:rPr>
        <w:t>W pracowni obowiązuje bezwzględny zakaz jedzenia i picia</w:t>
      </w:r>
      <w:r>
        <w:rPr>
          <w:b/>
          <w:bCs/>
        </w:rPr>
        <w:t xml:space="preserve"> oraz wnoszenia odzieży wierzchniej</w:t>
      </w:r>
      <w:r w:rsidRPr="00DF39A9">
        <w:rPr>
          <w:b/>
          <w:bCs/>
        </w:rPr>
        <w:t>.</w:t>
      </w:r>
    </w:p>
    <w:p w:rsidR="00CB65A2" w:rsidRPr="00326761" w:rsidRDefault="00CB65A2" w:rsidP="00326761">
      <w:pPr>
        <w:spacing w:after="0" w:line="240" w:lineRule="auto"/>
        <w:ind w:left="180" w:hanging="180"/>
        <w:jc w:val="both"/>
        <w:rPr>
          <w:sz w:val="10"/>
          <w:szCs w:val="10"/>
        </w:rPr>
      </w:pPr>
    </w:p>
    <w:p w:rsidR="00CB65A2" w:rsidRDefault="00CB65A2" w:rsidP="00326761">
      <w:pPr>
        <w:spacing w:after="0" w:line="240" w:lineRule="auto"/>
        <w:ind w:left="180" w:hanging="180"/>
        <w:jc w:val="both"/>
      </w:pPr>
      <w:r>
        <w:t xml:space="preserve">5. Podczas trwania ćwiczeń zabronione jest prowadzenie rozmów między zespołami ćwiczącymi. Rozmowy między członkami zespołu ćwiczącego ograniczyć należy do zagadnień związanych             z tematem ćwiczenia. </w:t>
      </w:r>
    </w:p>
    <w:p w:rsidR="00CB65A2" w:rsidRPr="00326761" w:rsidRDefault="00CB65A2" w:rsidP="00326761">
      <w:pPr>
        <w:spacing w:after="0" w:line="240" w:lineRule="auto"/>
        <w:ind w:left="180" w:hanging="180"/>
        <w:jc w:val="both"/>
        <w:rPr>
          <w:sz w:val="10"/>
          <w:szCs w:val="10"/>
        </w:rPr>
      </w:pPr>
    </w:p>
    <w:p w:rsidR="00CB65A2" w:rsidRDefault="00CB65A2" w:rsidP="00326761">
      <w:pPr>
        <w:spacing w:after="0" w:line="240" w:lineRule="auto"/>
        <w:ind w:left="180" w:hanging="180"/>
        <w:jc w:val="both"/>
      </w:pPr>
      <w:r>
        <w:t xml:space="preserve">6. Wyjście z pracowni podczas trwania ćwiczenia dozwolone jest wyłącznie za zgodą prowadzącego zajęcia. </w:t>
      </w:r>
    </w:p>
    <w:p w:rsidR="00CB65A2" w:rsidRPr="00326761" w:rsidRDefault="00CB65A2" w:rsidP="00326761">
      <w:pPr>
        <w:spacing w:after="0" w:line="240" w:lineRule="auto"/>
        <w:ind w:left="180" w:hanging="180"/>
        <w:jc w:val="both"/>
        <w:rPr>
          <w:sz w:val="10"/>
          <w:szCs w:val="10"/>
        </w:rPr>
      </w:pPr>
    </w:p>
    <w:p w:rsidR="00CB65A2" w:rsidRDefault="00CB65A2" w:rsidP="00326761">
      <w:pPr>
        <w:spacing w:after="0" w:line="240" w:lineRule="auto"/>
        <w:ind w:left="180" w:hanging="180"/>
        <w:jc w:val="both"/>
      </w:pPr>
      <w:r>
        <w:t xml:space="preserve">7. O wszelkich zauważonych nieprawidłowościach, które wystąpią podczas trwania ćwiczenia (pomiarów) należy niezwłocznie informować prowadzącego ćwiczenia. </w:t>
      </w:r>
    </w:p>
    <w:p w:rsidR="00CB65A2" w:rsidRPr="00326761" w:rsidRDefault="00CB65A2" w:rsidP="00326761">
      <w:pPr>
        <w:spacing w:after="0" w:line="240" w:lineRule="auto"/>
        <w:ind w:left="180" w:hanging="180"/>
        <w:jc w:val="both"/>
        <w:rPr>
          <w:sz w:val="10"/>
          <w:szCs w:val="10"/>
        </w:rPr>
      </w:pPr>
    </w:p>
    <w:p w:rsidR="00CB65A2" w:rsidRDefault="00CB65A2" w:rsidP="00F9353A">
      <w:pPr>
        <w:spacing w:after="0" w:line="240" w:lineRule="auto"/>
        <w:ind w:left="181" w:hanging="181"/>
        <w:jc w:val="both"/>
      </w:pPr>
      <w:r>
        <w:t xml:space="preserve">8. </w:t>
      </w:r>
      <w:r w:rsidRPr="00326761">
        <w:rPr>
          <w:b/>
          <w:bCs/>
        </w:rPr>
        <w:t>W przypadku uszkodzenia przyrządów pomiarowych lub urządzeń z winy ucznia ponosi on materialne konsekwencje za wynikłe szkody.</w:t>
      </w:r>
      <w:r>
        <w:t xml:space="preserve"> </w:t>
      </w:r>
    </w:p>
    <w:p w:rsidR="00CB65A2" w:rsidRPr="00326761" w:rsidRDefault="00CB65A2" w:rsidP="00F9353A">
      <w:pPr>
        <w:spacing w:after="0" w:line="240" w:lineRule="auto"/>
        <w:ind w:left="181" w:hanging="181"/>
        <w:jc w:val="both"/>
        <w:rPr>
          <w:sz w:val="10"/>
          <w:szCs w:val="10"/>
        </w:rPr>
      </w:pPr>
    </w:p>
    <w:p w:rsidR="00CB65A2" w:rsidRDefault="00CB65A2" w:rsidP="00F9353A">
      <w:pPr>
        <w:spacing w:after="0" w:line="240" w:lineRule="auto"/>
        <w:ind w:left="180" w:hanging="180"/>
        <w:jc w:val="both"/>
      </w:pPr>
      <w:r>
        <w:t xml:space="preserve">9. Z pomieszczenia pracowni nie wolno wynosić przyrządów, materiałów, narzędzi ani też wykonywać prac i pomiarów dla własnych potrzeb bez wiedzy i zgody prowadzącego zajęcia. </w:t>
      </w:r>
    </w:p>
    <w:p w:rsidR="00CB65A2" w:rsidRPr="00326761" w:rsidRDefault="00CB65A2" w:rsidP="00F9353A">
      <w:pPr>
        <w:spacing w:after="0" w:line="240" w:lineRule="auto"/>
        <w:ind w:left="180" w:hanging="180"/>
        <w:jc w:val="both"/>
        <w:rPr>
          <w:sz w:val="10"/>
          <w:szCs w:val="10"/>
        </w:rPr>
      </w:pPr>
    </w:p>
    <w:p w:rsidR="00CB65A2" w:rsidRDefault="00CB65A2" w:rsidP="0090348E">
      <w:pPr>
        <w:spacing w:after="0" w:line="240" w:lineRule="auto"/>
        <w:ind w:left="180" w:hanging="180"/>
        <w:jc w:val="both"/>
      </w:pPr>
      <w:r>
        <w:t xml:space="preserve">10. </w:t>
      </w:r>
      <w:r w:rsidRPr="00326761">
        <w:t>Przed przystąpieniem do zajęć zespół ćwiczący sprawdza czy znajdujące się na stanowisku przyrządy pomiarowe, przewody, urządzenia i narzędzia nie są uszkodzone. Zauważone usterki lub uszkodzenia należy natychmiast zgłosić prowadzącemu zajęcia.</w:t>
      </w:r>
    </w:p>
    <w:p w:rsidR="00CB65A2" w:rsidRPr="00A31A4F" w:rsidRDefault="00CB65A2" w:rsidP="00326761">
      <w:pPr>
        <w:spacing w:after="0" w:line="240" w:lineRule="auto"/>
        <w:rPr>
          <w:sz w:val="10"/>
          <w:szCs w:val="10"/>
        </w:rPr>
      </w:pPr>
    </w:p>
    <w:p w:rsidR="00CB65A2" w:rsidRDefault="00CB65A2" w:rsidP="00F9353A">
      <w:pPr>
        <w:spacing w:after="0" w:line="240" w:lineRule="auto"/>
        <w:ind w:left="180" w:hanging="180"/>
        <w:jc w:val="both"/>
      </w:pPr>
      <w:r>
        <w:t xml:space="preserve">11. Z wykonywanego ćwiczenia każdy uczeń opracowuje indywidualne sprawozdanie wg sposobu ustalonego przez prowadzącego ćwiczenia. </w:t>
      </w:r>
    </w:p>
    <w:p w:rsidR="00CB65A2" w:rsidRPr="00A31A4F" w:rsidRDefault="00CB65A2" w:rsidP="00F9353A">
      <w:pPr>
        <w:spacing w:after="0" w:line="240" w:lineRule="auto"/>
        <w:jc w:val="both"/>
        <w:rPr>
          <w:sz w:val="10"/>
          <w:szCs w:val="10"/>
        </w:rPr>
      </w:pPr>
    </w:p>
    <w:p w:rsidR="00CB65A2" w:rsidRDefault="00CB65A2" w:rsidP="00F9353A">
      <w:pPr>
        <w:spacing w:after="0" w:line="240" w:lineRule="auto"/>
        <w:ind w:left="180" w:hanging="180"/>
        <w:jc w:val="both"/>
      </w:pPr>
      <w:r>
        <w:t xml:space="preserve">12. Uczeń ma obowiązek uczestniczyć we wszystkich przewidzianych programem ćwiczeniach.           W przypadku nie uczestniczenia istnieje obowiązek opracowania specjalnego opisu ćwiczenia lub uczestniczenia w zajęciach sprawdzających umożliwiających kontrolę opanowania pewnych umiejętności praktycznych, a także wiedzy teoretycznej. </w:t>
      </w:r>
    </w:p>
    <w:p w:rsidR="00CB65A2" w:rsidRPr="00A31A4F" w:rsidRDefault="00CB65A2" w:rsidP="00F9353A">
      <w:pPr>
        <w:spacing w:after="0" w:line="240" w:lineRule="auto"/>
        <w:jc w:val="both"/>
        <w:rPr>
          <w:sz w:val="10"/>
          <w:szCs w:val="10"/>
        </w:rPr>
      </w:pPr>
    </w:p>
    <w:p w:rsidR="00CB65A2" w:rsidRDefault="00CB65A2" w:rsidP="00F9353A">
      <w:pPr>
        <w:spacing w:after="0" w:line="240" w:lineRule="auto"/>
        <w:ind w:left="180" w:hanging="180"/>
        <w:jc w:val="both"/>
      </w:pPr>
      <w:r>
        <w:t xml:space="preserve">13. W pracach związanych z przygotowaniem ćwiczenia pomaga prowadzącemu wyznaczony zespół dyżurny do obowiązków, którego należy: </w:t>
      </w:r>
    </w:p>
    <w:p w:rsidR="00CB65A2" w:rsidRDefault="00CB65A2" w:rsidP="00F9353A">
      <w:pPr>
        <w:tabs>
          <w:tab w:val="left" w:pos="540"/>
          <w:tab w:val="left" w:pos="720"/>
        </w:tabs>
        <w:spacing w:after="0" w:line="240" w:lineRule="auto"/>
        <w:jc w:val="both"/>
      </w:pPr>
      <w:r>
        <w:t xml:space="preserve">            a)  przygotowanie przed zajęciami przyrządów, urządzeń;</w:t>
      </w:r>
    </w:p>
    <w:p w:rsidR="00CB65A2" w:rsidRDefault="00CB65A2" w:rsidP="00F9353A">
      <w:pPr>
        <w:spacing w:after="0" w:line="240" w:lineRule="auto"/>
        <w:ind w:left="900" w:hanging="900"/>
        <w:jc w:val="both"/>
      </w:pPr>
      <w:r>
        <w:t xml:space="preserve">            b) rozdział na stanowiska przyrządów, urządzeń, narzędzi i przewodów oraz sprawdzenie ich stanu technicznego;</w:t>
      </w:r>
    </w:p>
    <w:p w:rsidR="00CB65A2" w:rsidRDefault="00CB65A2" w:rsidP="00F9353A">
      <w:pPr>
        <w:tabs>
          <w:tab w:val="left" w:pos="720"/>
        </w:tabs>
        <w:spacing w:after="0" w:line="240" w:lineRule="auto"/>
        <w:jc w:val="both"/>
      </w:pPr>
      <w:r>
        <w:t xml:space="preserve">            c)  sprzątanie pracowni po ćwiczeniach. </w:t>
      </w:r>
    </w:p>
    <w:p w:rsidR="00CB65A2" w:rsidRPr="00A31A4F" w:rsidRDefault="00CB65A2" w:rsidP="00F9353A">
      <w:pPr>
        <w:spacing w:after="0" w:line="240" w:lineRule="auto"/>
        <w:jc w:val="both"/>
        <w:rPr>
          <w:sz w:val="10"/>
          <w:szCs w:val="10"/>
        </w:rPr>
      </w:pPr>
    </w:p>
    <w:p w:rsidR="00CB65A2" w:rsidRDefault="001C0476" w:rsidP="00F9353A">
      <w:pPr>
        <w:spacing w:after="0" w:line="240" w:lineRule="auto"/>
        <w:ind w:left="180" w:hanging="180"/>
        <w:jc w:val="both"/>
      </w:pPr>
      <w:r>
        <w:t>14</w:t>
      </w:r>
      <w:r w:rsidR="00CB65A2">
        <w:t xml:space="preserve">. Na stołach, na których prowadzone są prace i pomiary nie mogą znajdować się żadne inne przedmioty niepotrzebne dla przeprowadzenia ćwiczenia. </w:t>
      </w:r>
    </w:p>
    <w:p w:rsidR="00CB65A2" w:rsidRPr="00A31A4F" w:rsidRDefault="00CB65A2" w:rsidP="00326761">
      <w:pPr>
        <w:spacing w:after="0" w:line="240" w:lineRule="auto"/>
        <w:rPr>
          <w:sz w:val="10"/>
          <w:szCs w:val="10"/>
        </w:rPr>
      </w:pPr>
    </w:p>
    <w:p w:rsidR="00CB65A2" w:rsidRDefault="001C0476" w:rsidP="00F9353A">
      <w:pPr>
        <w:spacing w:after="0" w:line="240" w:lineRule="auto"/>
        <w:ind w:left="180" w:hanging="180"/>
        <w:jc w:val="both"/>
      </w:pPr>
      <w:r>
        <w:t>15</w:t>
      </w:r>
      <w:r w:rsidR="00CB65A2">
        <w:t xml:space="preserve">. </w:t>
      </w:r>
      <w:r w:rsidR="00CB65A2" w:rsidRPr="00326761">
        <w:rPr>
          <w:b/>
          <w:bCs/>
        </w:rPr>
        <w:t>Bez zgody prowadzącego zajęcia nie wolno w żadnym przypadku włączać do źródła prądu układów pomiarowych, urządzeń elektrycznych i narzędzi. Układ pomiarowy musi</w:t>
      </w:r>
      <w:r w:rsidR="00CB65A2">
        <w:rPr>
          <w:b/>
          <w:bCs/>
        </w:rPr>
        <w:t>,</w:t>
      </w:r>
      <w:r w:rsidR="00CB65A2" w:rsidRPr="00326761">
        <w:rPr>
          <w:b/>
          <w:bCs/>
        </w:rPr>
        <w:t xml:space="preserve"> w każdym przypadku przed włączeniem zostać sprawdzony przez prowadzącego zajęcia.</w:t>
      </w:r>
      <w:r w:rsidR="00CB65A2" w:rsidRPr="00326761">
        <w:t xml:space="preserve"> </w:t>
      </w:r>
    </w:p>
    <w:p w:rsidR="00CB65A2" w:rsidRPr="00A31A4F" w:rsidRDefault="00CB65A2" w:rsidP="00F9353A">
      <w:pPr>
        <w:spacing w:after="0" w:line="240" w:lineRule="auto"/>
        <w:ind w:left="180" w:hanging="180"/>
        <w:jc w:val="both"/>
        <w:rPr>
          <w:b/>
          <w:bCs/>
          <w:sz w:val="10"/>
          <w:szCs w:val="10"/>
        </w:rPr>
      </w:pPr>
    </w:p>
    <w:p w:rsidR="00CB65A2" w:rsidRDefault="001C0476" w:rsidP="00F9353A">
      <w:pPr>
        <w:spacing w:after="0" w:line="240" w:lineRule="auto"/>
        <w:ind w:left="180" w:hanging="180"/>
        <w:jc w:val="both"/>
        <w:rPr>
          <w:b/>
          <w:bCs/>
        </w:rPr>
      </w:pPr>
      <w:r w:rsidRPr="001C0476">
        <w:rPr>
          <w:bCs/>
        </w:rPr>
        <w:t>16</w:t>
      </w:r>
      <w:r w:rsidR="00CB65A2" w:rsidRPr="001C0476">
        <w:rPr>
          <w:bCs/>
        </w:rPr>
        <w:t>.</w:t>
      </w:r>
      <w:r w:rsidR="00CB65A2">
        <w:rPr>
          <w:b/>
          <w:bCs/>
        </w:rPr>
        <w:t xml:space="preserve"> </w:t>
      </w:r>
      <w:r w:rsidR="00CB65A2" w:rsidRPr="00F9353A">
        <w:rPr>
          <w:b/>
          <w:bCs/>
        </w:rPr>
        <w:t xml:space="preserve">W czasie trwania zajęć należy zachować najdalej idące środki ostrożności zabezpieczające przed porażeniem prądem elektrycznym względnie przed innymi wypadkami. </w:t>
      </w:r>
    </w:p>
    <w:p w:rsidR="00CB65A2" w:rsidRDefault="00CB65A2" w:rsidP="00F9353A">
      <w:pPr>
        <w:spacing w:after="0" w:line="240" w:lineRule="auto"/>
        <w:ind w:left="180" w:hanging="180"/>
        <w:jc w:val="both"/>
      </w:pPr>
      <w:r>
        <w:rPr>
          <w:b/>
          <w:bCs/>
        </w:rPr>
        <w:t xml:space="preserve">    </w:t>
      </w:r>
      <w:r w:rsidRPr="00F9353A">
        <w:rPr>
          <w:b/>
          <w:bCs/>
        </w:rPr>
        <w:t>Nieuwaga, lekkomyślność bądź nieostrożność mogą być przyczyną kalectwa lub śmierci.</w:t>
      </w:r>
      <w:r>
        <w:t xml:space="preserve"> </w:t>
      </w:r>
    </w:p>
    <w:p w:rsidR="00CB65A2" w:rsidRPr="00A31A4F" w:rsidRDefault="00CB65A2" w:rsidP="00F9353A">
      <w:pPr>
        <w:spacing w:after="0" w:line="240" w:lineRule="auto"/>
        <w:jc w:val="both"/>
        <w:rPr>
          <w:sz w:val="10"/>
          <w:szCs w:val="10"/>
        </w:rPr>
      </w:pPr>
    </w:p>
    <w:p w:rsidR="00CB65A2" w:rsidRPr="00F9353A" w:rsidRDefault="001C0476" w:rsidP="00F9353A">
      <w:pPr>
        <w:spacing w:after="0" w:line="240" w:lineRule="auto"/>
        <w:jc w:val="both"/>
        <w:rPr>
          <w:b/>
          <w:bCs/>
        </w:rPr>
      </w:pPr>
      <w:r>
        <w:t>17</w:t>
      </w:r>
      <w:r w:rsidR="00CB65A2">
        <w:t xml:space="preserve">. </w:t>
      </w:r>
      <w:r w:rsidR="00CB65A2" w:rsidRPr="00F9353A">
        <w:rPr>
          <w:b/>
          <w:bCs/>
        </w:rPr>
        <w:t xml:space="preserve">W szczególności nie należy: </w:t>
      </w:r>
    </w:p>
    <w:p w:rsidR="00CB65A2" w:rsidRPr="00F9353A" w:rsidRDefault="00CB65A2" w:rsidP="00F9353A">
      <w:pPr>
        <w:tabs>
          <w:tab w:val="left" w:pos="720"/>
        </w:tabs>
        <w:spacing w:after="0" w:line="240" w:lineRule="auto"/>
        <w:jc w:val="both"/>
        <w:rPr>
          <w:b/>
          <w:bCs/>
        </w:rPr>
      </w:pPr>
      <w:r w:rsidRPr="00F9353A">
        <w:rPr>
          <w:b/>
          <w:bCs/>
        </w:rPr>
        <w:t xml:space="preserve">            a) </w:t>
      </w:r>
      <w:r>
        <w:rPr>
          <w:b/>
          <w:bCs/>
        </w:rPr>
        <w:t xml:space="preserve"> </w:t>
      </w:r>
      <w:r w:rsidRPr="00F9353A">
        <w:rPr>
          <w:b/>
          <w:bCs/>
        </w:rPr>
        <w:t>dotykać bez potrzeby przewodów, urządzeń i przyrządów pomiarowych</w:t>
      </w:r>
      <w:r>
        <w:rPr>
          <w:b/>
          <w:bCs/>
        </w:rPr>
        <w:t>;</w:t>
      </w:r>
      <w:r w:rsidRPr="00F9353A">
        <w:rPr>
          <w:b/>
          <w:bCs/>
        </w:rPr>
        <w:t xml:space="preserve"> </w:t>
      </w:r>
    </w:p>
    <w:p w:rsidR="00CB65A2" w:rsidRPr="00F9353A" w:rsidRDefault="00CB65A2" w:rsidP="00F9353A">
      <w:pPr>
        <w:spacing w:after="0" w:line="240" w:lineRule="auto"/>
        <w:jc w:val="both"/>
        <w:rPr>
          <w:b/>
          <w:bCs/>
        </w:rPr>
      </w:pPr>
      <w:r w:rsidRPr="00F9353A">
        <w:rPr>
          <w:b/>
          <w:bCs/>
        </w:rPr>
        <w:t xml:space="preserve">            b) </w:t>
      </w:r>
      <w:r>
        <w:rPr>
          <w:b/>
          <w:bCs/>
        </w:rPr>
        <w:t xml:space="preserve"> </w:t>
      </w:r>
      <w:r w:rsidRPr="00F9353A">
        <w:rPr>
          <w:b/>
          <w:bCs/>
        </w:rPr>
        <w:t>zbliżać się do ruchomych i wirujących części maszyn</w:t>
      </w:r>
      <w:r>
        <w:rPr>
          <w:b/>
          <w:bCs/>
        </w:rPr>
        <w:t>.</w:t>
      </w:r>
      <w:r w:rsidRPr="00F9353A">
        <w:rPr>
          <w:b/>
          <w:bCs/>
        </w:rPr>
        <w:t xml:space="preserve"> </w:t>
      </w:r>
    </w:p>
    <w:p w:rsidR="00CB65A2" w:rsidRPr="00A31A4F" w:rsidRDefault="00CB65A2" w:rsidP="00F9353A">
      <w:pPr>
        <w:spacing w:after="0" w:line="240" w:lineRule="auto"/>
        <w:jc w:val="both"/>
        <w:rPr>
          <w:sz w:val="10"/>
          <w:szCs w:val="10"/>
        </w:rPr>
      </w:pPr>
    </w:p>
    <w:p w:rsidR="00CB65A2" w:rsidRPr="00F9353A" w:rsidRDefault="001C0476" w:rsidP="00F9353A">
      <w:pPr>
        <w:spacing w:after="0" w:line="240" w:lineRule="auto"/>
        <w:ind w:left="180" w:hanging="180"/>
        <w:jc w:val="both"/>
        <w:rPr>
          <w:b/>
          <w:bCs/>
        </w:rPr>
      </w:pPr>
      <w:r>
        <w:t>18</w:t>
      </w:r>
      <w:r w:rsidR="00CB65A2">
        <w:t xml:space="preserve">. </w:t>
      </w:r>
      <w:r w:rsidR="00CB65A2" w:rsidRPr="00F9353A">
        <w:rPr>
          <w:b/>
          <w:bCs/>
        </w:rPr>
        <w:t xml:space="preserve">W razie zaistnienia pożaru należy bezwzględnie zachować spokój i podporządkować się poleceniom prowadzącego zajęcia. </w:t>
      </w:r>
    </w:p>
    <w:p w:rsidR="001C0476" w:rsidRDefault="001C0476" w:rsidP="00A31A4F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C0476" w:rsidRDefault="001C0476" w:rsidP="00A31A4F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CB65A2" w:rsidRPr="00A31A4F" w:rsidRDefault="00CB65A2" w:rsidP="00A31A4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31A4F">
        <w:rPr>
          <w:b/>
          <w:bCs/>
          <w:sz w:val="36"/>
          <w:szCs w:val="36"/>
        </w:rPr>
        <w:t>INSTRUKCJA  PRACOWNI  ELEKTRYCZNEJ</w:t>
      </w:r>
    </w:p>
    <w:p w:rsidR="00CB65A2" w:rsidRDefault="00CB65A2" w:rsidP="006C0248"/>
    <w:p w:rsidR="00CB65A2" w:rsidRDefault="00CB65A2" w:rsidP="003357B8">
      <w:pPr>
        <w:ind w:left="180" w:hanging="180"/>
        <w:jc w:val="both"/>
      </w:pPr>
      <w:r>
        <w:t xml:space="preserve"> I. Przed zajęciami w pracowni uczniowie powinni zapoznać się z obowiązującym regulaminem,            a przed ćwiczeniem - ze specjalnymi wymogami dotyczącymi określonego ćwiczenia. Przed zajęciami w pracowni należy zapoznać się szczególnie dokładnie z przepisami bezpieczeństwa i higieny pracy. Przepisy te określają sposób zachowania się w pracowni i sposób postępowania z aparaturą elektryczną. </w:t>
      </w:r>
    </w:p>
    <w:p w:rsidR="00CB65A2" w:rsidRDefault="00CB65A2" w:rsidP="003357B8">
      <w:pPr>
        <w:ind w:left="180" w:hanging="180"/>
        <w:jc w:val="both"/>
      </w:pPr>
      <w:r>
        <w:t xml:space="preserve">II. W celu zapewnienia bezpiecznej pracy: </w:t>
      </w:r>
    </w:p>
    <w:p w:rsidR="00CB65A2" w:rsidRDefault="00CB65A2" w:rsidP="003357B8">
      <w:pPr>
        <w:jc w:val="both"/>
      </w:pPr>
      <w:r>
        <w:t xml:space="preserve">      1. Pomiary należy wykonywać zgodnie z instrukcją lub według zaleceń nauczyciela. </w:t>
      </w:r>
    </w:p>
    <w:p w:rsidR="00CB65A2" w:rsidRDefault="00CB65A2" w:rsidP="003357B8">
      <w:pPr>
        <w:jc w:val="both"/>
      </w:pPr>
      <w:r>
        <w:t xml:space="preserve">      2. Układ należy łączyć przy wyłączonych wszystkich źródłach zasilania. </w:t>
      </w:r>
    </w:p>
    <w:p w:rsidR="00CB65A2" w:rsidRDefault="00CB65A2" w:rsidP="003357B8">
      <w:pPr>
        <w:ind w:left="540" w:hanging="540"/>
        <w:jc w:val="both"/>
      </w:pPr>
      <w:r>
        <w:t xml:space="preserve">      3. Układ można zasilić dopiero po sprawdzeniu go przez nauczyciela prowadzącego zajęcia              i ustaleniu elementów nastawczych na minimum. </w:t>
      </w:r>
    </w:p>
    <w:p w:rsidR="00CB65A2" w:rsidRDefault="00CB65A2" w:rsidP="003357B8">
      <w:pPr>
        <w:ind w:left="540" w:hanging="540"/>
        <w:jc w:val="both"/>
      </w:pPr>
      <w:r>
        <w:t xml:space="preserve">      4. Wszelkich połączeń i zmian konfiguracji obwodu można dokonać dopiero po odłączeniu go od źródła zasilania i za zgodą nauczyciela prowadzącego zajęcia. </w:t>
      </w:r>
    </w:p>
    <w:p w:rsidR="00CB65A2" w:rsidRDefault="00CB65A2" w:rsidP="003357B8">
      <w:pPr>
        <w:ind w:left="540" w:hanging="540"/>
        <w:jc w:val="both"/>
      </w:pPr>
      <w:r>
        <w:t xml:space="preserve">      5. Ponowne załączenie układu może się odbyć tylko po ponownym sprawdzeniu układu przez prowadzącego nauczyciela. </w:t>
      </w:r>
    </w:p>
    <w:p w:rsidR="00CB65A2" w:rsidRDefault="00CB65A2" w:rsidP="003357B8">
      <w:pPr>
        <w:ind w:left="540" w:hanging="540"/>
        <w:jc w:val="both"/>
      </w:pPr>
      <w:r>
        <w:t xml:space="preserve">      6. Niedopuszczalne jest przenoszenie przyrządów i przyborów pomiarowych z innych stanowisk pomiarowych. </w:t>
      </w:r>
    </w:p>
    <w:p w:rsidR="00CB65A2" w:rsidRDefault="00CB65A2" w:rsidP="003357B8">
      <w:pPr>
        <w:jc w:val="both"/>
      </w:pPr>
      <w:r>
        <w:t xml:space="preserve">      7. Nie wolno dotykać nie izolowanych części obwodu będących pod napięciem. </w:t>
      </w:r>
    </w:p>
    <w:p w:rsidR="00CB65A2" w:rsidRDefault="00CB65A2" w:rsidP="003357B8">
      <w:pPr>
        <w:jc w:val="both"/>
      </w:pPr>
      <w:r>
        <w:t xml:space="preserve">      8. Nie wolno zbliżać się do części wirujących. </w:t>
      </w:r>
    </w:p>
    <w:p w:rsidR="00CB65A2" w:rsidRDefault="00CB65A2" w:rsidP="003357B8">
      <w:pPr>
        <w:jc w:val="both"/>
      </w:pPr>
      <w:r>
        <w:t xml:space="preserve">      9. W pobliżu stanowisk pomiarowych musi się znajdować przycisk wyłączenia awaryjnego. </w:t>
      </w:r>
    </w:p>
    <w:p w:rsidR="00CB65A2" w:rsidRDefault="00CB65A2" w:rsidP="003357B8">
      <w:pPr>
        <w:jc w:val="both"/>
      </w:pPr>
      <w:r>
        <w:t xml:space="preserve">    </w:t>
      </w:r>
      <w:r w:rsidR="001C0476">
        <w:t xml:space="preserve">  </w:t>
      </w:r>
      <w:r>
        <w:t xml:space="preserve">10. Pracownia winna być wyposażona w sprawną gaśnicę śniegowa. </w:t>
      </w:r>
    </w:p>
    <w:p w:rsidR="00CB65A2" w:rsidRDefault="00CB65A2" w:rsidP="003357B8">
      <w:pPr>
        <w:jc w:val="both"/>
      </w:pPr>
      <w:r>
        <w:t xml:space="preserve">    </w:t>
      </w:r>
      <w:r w:rsidR="001C0476">
        <w:t xml:space="preserve">  </w:t>
      </w:r>
      <w:r>
        <w:t xml:space="preserve">11. Pracownia winna być wyposażona w niezbędne przewody łączące aparaturę. </w:t>
      </w:r>
    </w:p>
    <w:p w:rsidR="00CB65A2" w:rsidRDefault="00CB65A2" w:rsidP="003357B8">
      <w:pPr>
        <w:ind w:left="180" w:hanging="180"/>
        <w:jc w:val="both"/>
      </w:pPr>
      <w:r>
        <w:t xml:space="preserve">III. Opracowanie wyników pomiarów składa się z dwóch etapów. Pierwszy z nich polega na wykonaniu pomiarów i zapisaniu wyników w tabelach pomiarowych. Drugi, na wykreśleniu na ich podstawie charakterystyk i zapisaniu wniosków oraz dokonaniu obliczeń i opracowaniu żądanych tematów. </w:t>
      </w:r>
    </w:p>
    <w:p w:rsidR="00CB65A2" w:rsidRDefault="00CB65A2" w:rsidP="003357B8">
      <w:pPr>
        <w:ind w:left="180" w:hanging="180"/>
        <w:jc w:val="both"/>
      </w:pPr>
      <w:r>
        <w:t xml:space="preserve">IV. Zajęcia w pracowni elektrycznej wymagają dużej samodzielności i dobrego przygotowania teoretycznego do każdego ćwiczenia. </w:t>
      </w:r>
    </w:p>
    <w:p w:rsidR="00CB65A2" w:rsidRDefault="00CB65A2" w:rsidP="006C0248"/>
    <w:p w:rsidR="00CB65A2" w:rsidRDefault="00CB65A2" w:rsidP="006C0248">
      <w:r>
        <w:t xml:space="preserve"> </w:t>
      </w:r>
    </w:p>
    <w:p w:rsidR="00CB65A2" w:rsidRDefault="00CB65A2" w:rsidP="006C0248"/>
    <w:p w:rsidR="00CB65A2" w:rsidRDefault="00CB65A2" w:rsidP="006C0248"/>
    <w:p w:rsidR="00CB65A2" w:rsidRDefault="00CB65A2" w:rsidP="006C0248"/>
    <w:p w:rsidR="00CB65A2" w:rsidRDefault="00CB65A2" w:rsidP="006C0248"/>
    <w:p w:rsidR="00CB65A2" w:rsidRDefault="00CB65A2" w:rsidP="006C0248"/>
    <w:p w:rsidR="00CB65A2" w:rsidRDefault="00CB65A2" w:rsidP="006C0248"/>
    <w:p w:rsidR="00CB65A2" w:rsidRPr="00A8574D" w:rsidRDefault="00CB65A2" w:rsidP="006C0248">
      <w:pPr>
        <w:rPr>
          <w:sz w:val="32"/>
          <w:szCs w:val="32"/>
        </w:rPr>
      </w:pPr>
      <w:r w:rsidRPr="00A8574D">
        <w:rPr>
          <w:sz w:val="32"/>
          <w:szCs w:val="32"/>
        </w:rPr>
        <w:t>WYKAZ PODRĘCZNIKÓW</w:t>
      </w:r>
    </w:p>
    <w:p w:rsidR="00CB65A2" w:rsidRPr="00A8574D" w:rsidRDefault="00CB65A2" w:rsidP="006C0248">
      <w:pPr>
        <w:rPr>
          <w:b/>
          <w:bCs/>
          <w:sz w:val="24"/>
          <w:szCs w:val="24"/>
        </w:rPr>
      </w:pPr>
      <w:r w:rsidRPr="00A8574D">
        <w:rPr>
          <w:b/>
          <w:bCs/>
          <w:sz w:val="24"/>
          <w:szCs w:val="24"/>
        </w:rPr>
        <w:t>Podręczniki podstawowe:</w:t>
      </w:r>
    </w:p>
    <w:p w:rsidR="00CB65A2" w:rsidRDefault="00CB65A2" w:rsidP="006C0248">
      <w:r>
        <w:t xml:space="preserve">1.  Pilawski Marek Pracownia elektryczna, </w:t>
      </w:r>
      <w:proofErr w:type="spellStart"/>
      <w:r>
        <w:t>WSiP</w:t>
      </w:r>
      <w:proofErr w:type="spellEnd"/>
    </w:p>
    <w:p w:rsidR="00CB65A2" w:rsidRDefault="00CB65A2" w:rsidP="00862F4E">
      <w:pPr>
        <w:ind w:left="284" w:hanging="284"/>
      </w:pPr>
      <w:r>
        <w:t xml:space="preserve">2.  </w:t>
      </w:r>
      <w:proofErr w:type="spellStart"/>
      <w:r>
        <w:t>Chwaleba</w:t>
      </w:r>
      <w:proofErr w:type="spellEnd"/>
      <w:r>
        <w:t xml:space="preserve"> A., </w:t>
      </w:r>
      <w:proofErr w:type="spellStart"/>
      <w:r>
        <w:t>Moeschke</w:t>
      </w:r>
      <w:proofErr w:type="spellEnd"/>
      <w:r>
        <w:t xml:space="preserve"> B., Pilawski M. Pracownia elektroniczna – elementy układów elektronicznych, </w:t>
      </w:r>
      <w:proofErr w:type="spellStart"/>
      <w:r>
        <w:t>WSiP</w:t>
      </w:r>
      <w:proofErr w:type="spellEnd"/>
    </w:p>
    <w:p w:rsidR="00CB65A2" w:rsidRDefault="00CB65A2" w:rsidP="00A8574D">
      <w:pPr>
        <w:ind w:left="360" w:hanging="360"/>
      </w:pPr>
      <w:r>
        <w:t xml:space="preserve">3.  Grabowski Leszek Pracownia elektroniczna – układy elektroniczne, </w:t>
      </w:r>
      <w:proofErr w:type="spellStart"/>
      <w:r>
        <w:t>WSiP</w:t>
      </w:r>
      <w:proofErr w:type="spellEnd"/>
    </w:p>
    <w:p w:rsidR="00CB65A2" w:rsidRDefault="00CB65A2" w:rsidP="006C0248">
      <w:r>
        <w:t xml:space="preserve">4.  </w:t>
      </w:r>
      <w:proofErr w:type="spellStart"/>
      <w:r>
        <w:t>Głocki</w:t>
      </w:r>
      <w:proofErr w:type="spellEnd"/>
      <w:r>
        <w:t xml:space="preserve"> Wojciech, Grabowski Leszek Pracownia podstaw techniki cyfrowej, </w:t>
      </w:r>
      <w:proofErr w:type="spellStart"/>
      <w:r>
        <w:t>WSiP</w:t>
      </w:r>
      <w:proofErr w:type="spellEnd"/>
    </w:p>
    <w:p w:rsidR="00862F4E" w:rsidRDefault="00862F4E" w:rsidP="006C0248">
      <w:r>
        <w:t xml:space="preserve">5.  Pilawski Marek Pracownia elektryczna dla ZSZ, </w:t>
      </w:r>
      <w:proofErr w:type="spellStart"/>
      <w:r>
        <w:t>WSiP</w:t>
      </w:r>
      <w:proofErr w:type="spellEnd"/>
    </w:p>
    <w:p w:rsidR="00CB65A2" w:rsidRDefault="00CB65A2" w:rsidP="006C0248"/>
    <w:p w:rsidR="00CB65A2" w:rsidRPr="00A8574D" w:rsidRDefault="00CB65A2" w:rsidP="006C0248">
      <w:pPr>
        <w:rPr>
          <w:b/>
          <w:bCs/>
          <w:sz w:val="24"/>
          <w:szCs w:val="24"/>
        </w:rPr>
      </w:pPr>
      <w:r w:rsidRPr="00A8574D">
        <w:rPr>
          <w:b/>
          <w:bCs/>
          <w:sz w:val="24"/>
          <w:szCs w:val="24"/>
        </w:rPr>
        <w:t>Podręczniki uzupełniające:</w:t>
      </w:r>
    </w:p>
    <w:p w:rsidR="00CB65A2" w:rsidRDefault="00862F4E" w:rsidP="006C0248">
      <w:r>
        <w:t>6</w:t>
      </w:r>
      <w:r w:rsidR="00CB65A2">
        <w:t xml:space="preserve">.  Pióro B., Pióro M. Podstawy elektroniki cz.1 i 2, </w:t>
      </w:r>
      <w:proofErr w:type="spellStart"/>
      <w:r w:rsidR="00CB65A2">
        <w:t>WSiP</w:t>
      </w:r>
      <w:proofErr w:type="spellEnd"/>
    </w:p>
    <w:p w:rsidR="00CB65A2" w:rsidRDefault="00862F4E" w:rsidP="006C0248">
      <w:r>
        <w:t>7</w:t>
      </w:r>
      <w:r w:rsidR="00CB65A2">
        <w:t xml:space="preserve">.  </w:t>
      </w:r>
      <w:proofErr w:type="spellStart"/>
      <w:r w:rsidR="00CB65A2">
        <w:t>Chwaleba</w:t>
      </w:r>
      <w:proofErr w:type="spellEnd"/>
      <w:r w:rsidR="00CB65A2">
        <w:t xml:space="preserve"> A., </w:t>
      </w:r>
      <w:proofErr w:type="spellStart"/>
      <w:r w:rsidR="00CB65A2">
        <w:t>Moeschke</w:t>
      </w:r>
      <w:proofErr w:type="spellEnd"/>
      <w:r w:rsidR="00CB65A2">
        <w:t xml:space="preserve"> B., </w:t>
      </w:r>
      <w:proofErr w:type="spellStart"/>
      <w:r w:rsidR="00CB65A2">
        <w:t>Płoszajski</w:t>
      </w:r>
      <w:proofErr w:type="spellEnd"/>
      <w:r w:rsidR="00CB65A2">
        <w:t xml:space="preserve"> G. Elektronika, </w:t>
      </w:r>
      <w:proofErr w:type="spellStart"/>
      <w:r w:rsidR="00CB65A2">
        <w:t>WSiP</w:t>
      </w:r>
      <w:proofErr w:type="spellEnd"/>
    </w:p>
    <w:p w:rsidR="00CB65A2" w:rsidRDefault="00862F4E" w:rsidP="006C0248">
      <w:r>
        <w:t>8</w:t>
      </w:r>
      <w:r w:rsidR="00CB65A2">
        <w:t>.  Koziej E., Sochoń B. Elektrotechnika i elektronika PWN</w:t>
      </w:r>
    </w:p>
    <w:p w:rsidR="00CB65A2" w:rsidRDefault="00862F4E" w:rsidP="006C0248">
      <w:r>
        <w:t xml:space="preserve">9.  </w:t>
      </w:r>
      <w:proofErr w:type="spellStart"/>
      <w:r w:rsidR="00CB65A2">
        <w:t>Parchański</w:t>
      </w:r>
      <w:proofErr w:type="spellEnd"/>
      <w:r w:rsidR="00CB65A2">
        <w:t xml:space="preserve"> J. Miernictwo elektryczne i elektroniczne, </w:t>
      </w:r>
      <w:proofErr w:type="spellStart"/>
      <w:r w:rsidR="00CB65A2">
        <w:t>WSiP</w:t>
      </w:r>
      <w:proofErr w:type="spellEnd"/>
    </w:p>
    <w:p w:rsidR="00CB65A2" w:rsidRDefault="00862F4E" w:rsidP="006C0248">
      <w:r>
        <w:t>10</w:t>
      </w:r>
      <w:r w:rsidR="00CB65A2">
        <w:t xml:space="preserve">.  </w:t>
      </w:r>
      <w:proofErr w:type="spellStart"/>
      <w:r w:rsidR="00CB65A2">
        <w:t>Głocki</w:t>
      </w:r>
      <w:proofErr w:type="spellEnd"/>
      <w:r w:rsidR="00CB65A2">
        <w:t xml:space="preserve"> Wojciech Układy cyfrowe, </w:t>
      </w:r>
      <w:proofErr w:type="spellStart"/>
      <w:r w:rsidR="00CB65A2">
        <w:t>WSiP</w:t>
      </w:r>
      <w:proofErr w:type="spellEnd"/>
    </w:p>
    <w:p w:rsidR="00CB65A2" w:rsidRDefault="00CB65A2" w:rsidP="006C0248"/>
    <w:p w:rsidR="00CB65A2" w:rsidRDefault="00CB65A2" w:rsidP="006C0248">
      <w:r>
        <w:t xml:space="preserve">                   </w:t>
      </w:r>
    </w:p>
    <w:p w:rsidR="00CB65A2" w:rsidRDefault="00CB65A2" w:rsidP="006C0248"/>
    <w:p w:rsidR="00CB65A2" w:rsidRDefault="00CB65A2" w:rsidP="006C0248"/>
    <w:p w:rsidR="00CB65A2" w:rsidRDefault="00CB65A2"/>
    <w:sectPr w:rsidR="00CB65A2" w:rsidSect="001C0476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oNotHyphenateCaps/>
  <w:characterSpacingControl w:val="doNotCompress"/>
  <w:compat/>
  <w:rsids>
    <w:rsidRoot w:val="001C0476"/>
    <w:rsid w:val="00186864"/>
    <w:rsid w:val="001C0476"/>
    <w:rsid w:val="0029765F"/>
    <w:rsid w:val="00326761"/>
    <w:rsid w:val="003357B8"/>
    <w:rsid w:val="00401EEE"/>
    <w:rsid w:val="00596303"/>
    <w:rsid w:val="0065289D"/>
    <w:rsid w:val="006C0248"/>
    <w:rsid w:val="00817CE3"/>
    <w:rsid w:val="00862F4E"/>
    <w:rsid w:val="00901314"/>
    <w:rsid w:val="0090348E"/>
    <w:rsid w:val="00A31A4F"/>
    <w:rsid w:val="00A8574D"/>
    <w:rsid w:val="00AB026E"/>
    <w:rsid w:val="00B251C3"/>
    <w:rsid w:val="00BA061D"/>
    <w:rsid w:val="00BB1F34"/>
    <w:rsid w:val="00C40798"/>
    <w:rsid w:val="00CB65A2"/>
    <w:rsid w:val="00DF39A9"/>
    <w:rsid w:val="00EE683C"/>
    <w:rsid w:val="00EF484B"/>
    <w:rsid w:val="00EF604F"/>
    <w:rsid w:val="00F22D97"/>
    <w:rsid w:val="00F9353A"/>
    <w:rsid w:val="00F9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3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4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4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%20pracownie\REGULAMIN%20PRACOWNI%20ELEKTRYCZNEJ%20I%20ELEKTRONICZ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PRACOWNI ELEKTRYCZNEJ I ELEKTRONICZNEJ</Template>
  <TotalTime>57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PRACOWNI ELEKTRYCZNEJ I ELEKTRONICZNEJ</vt:lpstr>
    </vt:vector>
  </TitlesOfParts>
  <Company>Ministerstwo Edukacji Narodowej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PRACOWNI ELEKTRYCZNEJ I ELEKTRONICZNEJ</dc:title>
  <dc:creator>maciej</dc:creator>
  <cp:lastModifiedBy>maciej</cp:lastModifiedBy>
  <cp:revision>2</cp:revision>
  <cp:lastPrinted>2009-09-01T19:38:00Z</cp:lastPrinted>
  <dcterms:created xsi:type="dcterms:W3CDTF">2009-09-01T19:36:00Z</dcterms:created>
  <dcterms:modified xsi:type="dcterms:W3CDTF">2009-09-06T14:25:00Z</dcterms:modified>
</cp:coreProperties>
</file>